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A774" w14:textId="77777777" w:rsidR="005B72E4" w:rsidRPr="006126B3" w:rsidRDefault="005B72E4">
      <w:pPr>
        <w:rPr>
          <w:rFonts w:asciiTheme="minorHAnsi" w:hAnsiTheme="minorHAnsi" w:cstheme="minorHAnsi"/>
        </w:rPr>
      </w:pPr>
    </w:p>
    <w:p w14:paraId="5D541775" w14:textId="43D0DF0C" w:rsidR="005B72E4" w:rsidRPr="004B1F7B" w:rsidRDefault="004B1F7B" w:rsidP="004B1F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B1F7B">
        <w:rPr>
          <w:rFonts w:asciiTheme="minorHAnsi" w:hAnsiTheme="minorHAnsi" w:cstheme="minorHAnsi"/>
          <w:b/>
          <w:bCs/>
          <w:sz w:val="28"/>
          <w:szCs w:val="28"/>
        </w:rPr>
        <w:t>Kündigung</w:t>
      </w:r>
      <w:r w:rsidR="005B72E4" w:rsidRPr="004B1F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F09B470" w14:textId="77777777" w:rsidR="004B1F7B" w:rsidRPr="004B1F7B" w:rsidRDefault="004B1F7B" w:rsidP="004B1F7B">
      <w:pPr>
        <w:jc w:val="both"/>
        <w:rPr>
          <w:rFonts w:asciiTheme="minorHAnsi" w:hAnsiTheme="minorHAnsi" w:cstheme="minorHAnsi"/>
        </w:rPr>
      </w:pPr>
    </w:p>
    <w:p w14:paraId="7E14C954" w14:textId="3D263365" w:rsidR="00453F47" w:rsidRDefault="004B1F7B" w:rsidP="004B1F7B">
      <w:pPr>
        <w:jc w:val="both"/>
        <w:rPr>
          <w:rFonts w:asciiTheme="minorHAnsi" w:hAnsiTheme="minorHAnsi" w:cstheme="minorHAnsi"/>
        </w:rPr>
      </w:pPr>
      <w:r w:rsidRPr="004B1F7B">
        <w:rPr>
          <w:rFonts w:asciiTheme="minorHAnsi" w:hAnsiTheme="minorHAnsi" w:cstheme="minorHAnsi"/>
        </w:rPr>
        <w:t xml:space="preserve">Bitte füllen Sie die </w:t>
      </w:r>
      <w:r w:rsidRPr="004B1F7B">
        <w:rPr>
          <w:rFonts w:asciiTheme="minorHAnsi" w:hAnsiTheme="minorHAnsi" w:cstheme="minorHAnsi"/>
        </w:rPr>
        <w:t>Kündigung</w:t>
      </w:r>
      <w:r w:rsidRPr="004B1F7B">
        <w:rPr>
          <w:rFonts w:asciiTheme="minorHAnsi" w:hAnsiTheme="minorHAnsi" w:cstheme="minorHAnsi"/>
        </w:rPr>
        <w:t xml:space="preserve"> aus und geben Sie diese unterschrieben im Sekretariat </w:t>
      </w:r>
      <w:r w:rsidRPr="004B1F7B">
        <w:rPr>
          <w:rFonts w:asciiTheme="minorHAnsi" w:hAnsiTheme="minorHAnsi" w:cstheme="minorHAnsi"/>
        </w:rPr>
        <w:br/>
        <w:t>oder bei der Klassenleitung ab.</w:t>
      </w:r>
      <w:r w:rsidRPr="004B1F7B">
        <w:rPr>
          <w:rFonts w:asciiTheme="minorHAnsi" w:hAnsiTheme="minorHAnsi" w:cstheme="minorHAnsi"/>
        </w:rPr>
        <w:t xml:space="preserve"> Kündigung </w:t>
      </w:r>
      <w:r w:rsidRPr="004B1F7B">
        <w:rPr>
          <w:rFonts w:asciiTheme="minorHAnsi" w:hAnsiTheme="minorHAnsi" w:cstheme="minorHAnsi"/>
          <w:b/>
          <w:bCs/>
        </w:rPr>
        <w:t xml:space="preserve">spätestens </w:t>
      </w:r>
      <w:r w:rsidRPr="004B1F7B">
        <w:rPr>
          <w:rFonts w:asciiTheme="minorHAnsi" w:hAnsiTheme="minorHAnsi" w:cstheme="minorHAnsi"/>
          <w:b/>
          <w:bCs/>
        </w:rPr>
        <w:t xml:space="preserve">zum </w:t>
      </w:r>
      <w:r w:rsidRPr="004B1F7B">
        <w:rPr>
          <w:rFonts w:asciiTheme="minorHAnsi" w:hAnsiTheme="minorHAnsi" w:cstheme="minorHAnsi"/>
          <w:b/>
          <w:bCs/>
        </w:rPr>
        <w:t>30. November</w:t>
      </w:r>
      <w:r w:rsidRPr="004B1F7B">
        <w:rPr>
          <w:rFonts w:asciiTheme="minorHAnsi" w:hAnsiTheme="minorHAnsi" w:cstheme="minorHAnsi"/>
        </w:rPr>
        <w:t xml:space="preserve"> einreichen.</w:t>
      </w:r>
    </w:p>
    <w:p w14:paraId="7D8E7CEF" w14:textId="77777777" w:rsidR="004B1F7B" w:rsidRPr="004B1F7B" w:rsidRDefault="004B1F7B" w:rsidP="004B1F7B">
      <w:pPr>
        <w:jc w:val="both"/>
        <w:rPr>
          <w:rFonts w:asciiTheme="minorHAnsi" w:hAnsiTheme="minorHAnsi" w:cstheme="minorHAnsi"/>
        </w:rPr>
      </w:pPr>
    </w:p>
    <w:p w14:paraId="7F879A3B" w14:textId="77777777" w:rsidR="005B72E4" w:rsidRPr="006126B3" w:rsidRDefault="005B72E4" w:rsidP="005B72E4">
      <w:pPr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Wir bedanken uns für die Unterstützung in den vergangenen Jahren ganz herzlich und wünschen Ihrem Kind alles Gute in der neuen Schule.</w:t>
      </w:r>
    </w:p>
    <w:p w14:paraId="1034BACE" w14:textId="77777777" w:rsidR="005B72E4" w:rsidRPr="006126B3" w:rsidRDefault="005B72E4" w:rsidP="005B72E4">
      <w:pPr>
        <w:jc w:val="both"/>
        <w:rPr>
          <w:rFonts w:asciiTheme="minorHAnsi" w:hAnsiTheme="minorHAnsi" w:cstheme="minorHAnsi"/>
        </w:rPr>
      </w:pPr>
    </w:p>
    <w:p w14:paraId="51EF1D91" w14:textId="77777777" w:rsidR="005B72E4" w:rsidRPr="006126B3" w:rsidRDefault="00453F47" w:rsidP="006A5C09">
      <w:pPr>
        <w:jc w:val="both"/>
        <w:outlineLvl w:val="0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Ihr Förderverein</w:t>
      </w:r>
    </w:p>
    <w:p w14:paraId="5D4E2E5F" w14:textId="77777777" w:rsidR="00303C55" w:rsidRPr="006126B3" w:rsidRDefault="00303C55" w:rsidP="005B72E4">
      <w:pPr>
        <w:jc w:val="both"/>
        <w:rPr>
          <w:rFonts w:asciiTheme="minorHAnsi" w:hAnsiTheme="minorHAnsi" w:cstheme="minorHAnsi"/>
        </w:rPr>
      </w:pPr>
    </w:p>
    <w:p w14:paraId="1B55E587" w14:textId="77777777" w:rsidR="00303C55" w:rsidRPr="006126B3" w:rsidRDefault="00303C55" w:rsidP="005B72E4">
      <w:pPr>
        <w:jc w:val="both"/>
        <w:rPr>
          <w:rFonts w:asciiTheme="minorHAnsi" w:hAnsiTheme="minorHAnsi" w:cstheme="minorHAnsi"/>
        </w:rPr>
      </w:pPr>
    </w:p>
    <w:p w14:paraId="49533EEA" w14:textId="1FFA049E" w:rsidR="00303C55" w:rsidRPr="006126B3" w:rsidRDefault="006126B3" w:rsidP="006126B3">
      <w:pPr>
        <w:tabs>
          <w:tab w:val="left" w:leader="hyphen" w:pos="8789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FBFC" wp14:editId="3854BEAD">
                <wp:simplePos x="0" y="0"/>
                <wp:positionH relativeFrom="column">
                  <wp:posOffset>1219425</wp:posOffset>
                </wp:positionH>
                <wp:positionV relativeFrom="paragraph">
                  <wp:posOffset>243041</wp:posOffset>
                </wp:positionV>
                <wp:extent cx="448562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2FC48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9.15pt" to="449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126B3">
        <w:rPr>
          <w:rFonts w:asciiTheme="minorHAnsi" w:hAnsiTheme="minorHAnsi" w:cstheme="minorHAnsi"/>
          <w:noProof/>
        </w:rPr>
        <w:drawing>
          <wp:inline distT="0" distB="0" distL="0" distR="0" wp14:anchorId="2623BB4E" wp14:editId="43D56B9D">
            <wp:extent cx="523344" cy="619125"/>
            <wp:effectExtent l="9207" t="0" r="318" b="317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450" cy="6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16CCE" w14:textId="77777777" w:rsidR="005B72E4" w:rsidRPr="006126B3" w:rsidRDefault="005B72E4" w:rsidP="00453F47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60D7CD7C" w14:textId="4E5C847B" w:rsidR="00453F47" w:rsidRPr="006126B3" w:rsidRDefault="00453F47" w:rsidP="00453F47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Name: ___________________________________</w:t>
      </w:r>
      <w:r w:rsidR="006126B3">
        <w:rPr>
          <w:rFonts w:asciiTheme="minorHAnsi" w:hAnsiTheme="minorHAnsi" w:cstheme="minorHAnsi"/>
        </w:rPr>
        <w:t>__________</w:t>
      </w:r>
      <w:r w:rsidRPr="006126B3">
        <w:rPr>
          <w:rFonts w:asciiTheme="minorHAnsi" w:hAnsiTheme="minorHAnsi" w:cstheme="minorHAnsi"/>
        </w:rPr>
        <w:tab/>
        <w:t xml:space="preserve">Klasse: </w:t>
      </w:r>
      <w:r w:rsidR="004B1F7B">
        <w:rPr>
          <w:rFonts w:asciiTheme="minorHAnsi" w:hAnsiTheme="minorHAnsi" w:cstheme="minorHAnsi"/>
        </w:rPr>
        <w:t>_______</w:t>
      </w:r>
    </w:p>
    <w:p w14:paraId="51F30628" w14:textId="77777777" w:rsidR="00303C55" w:rsidRPr="006126B3" w:rsidRDefault="00303C55" w:rsidP="00453F47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73400CE3" w14:textId="77777777" w:rsidR="00453F47" w:rsidRPr="006126B3" w:rsidRDefault="00453F47" w:rsidP="00453F47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Anschrift: ___________________________________________</w:t>
      </w:r>
    </w:p>
    <w:p w14:paraId="7B3B50EE" w14:textId="77777777" w:rsidR="00453F47" w:rsidRPr="006126B3" w:rsidRDefault="00453F47" w:rsidP="00453F47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ab/>
      </w:r>
      <w:r w:rsidRPr="006126B3">
        <w:rPr>
          <w:rFonts w:asciiTheme="minorHAnsi" w:hAnsiTheme="minorHAnsi" w:cstheme="minorHAnsi"/>
          <w:sz w:val="20"/>
          <w:szCs w:val="20"/>
        </w:rPr>
        <w:t>Bitte</w:t>
      </w:r>
      <w:r w:rsidRPr="006126B3">
        <w:rPr>
          <w:rFonts w:asciiTheme="minorHAnsi" w:hAnsiTheme="minorHAnsi" w:cstheme="minorHAnsi"/>
        </w:rPr>
        <w:t xml:space="preserve"> </w:t>
      </w:r>
      <w:r w:rsidRPr="006126B3">
        <w:rPr>
          <w:rFonts w:asciiTheme="minorHAnsi" w:hAnsiTheme="minorHAnsi" w:cstheme="minorHAnsi"/>
          <w:sz w:val="20"/>
          <w:szCs w:val="20"/>
        </w:rPr>
        <w:t>leserlich</w:t>
      </w:r>
    </w:p>
    <w:p w14:paraId="2D9CAD07" w14:textId="77777777" w:rsidR="005B72E4" w:rsidRPr="006126B3" w:rsidRDefault="005B72E4">
      <w:pPr>
        <w:rPr>
          <w:rFonts w:asciiTheme="minorHAnsi" w:hAnsiTheme="minorHAnsi" w:cstheme="minorHAnsi"/>
        </w:rPr>
      </w:pPr>
    </w:p>
    <w:p w14:paraId="6EA6B50A" w14:textId="77777777" w:rsidR="005B72E4" w:rsidRPr="006126B3" w:rsidRDefault="005B72E4">
      <w:pPr>
        <w:rPr>
          <w:rFonts w:asciiTheme="minorHAnsi" w:hAnsiTheme="minorHAnsi" w:cstheme="minorHAnsi"/>
        </w:rPr>
      </w:pPr>
    </w:p>
    <w:p w14:paraId="0C7C3620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An den Verein der Freunde und Förderer der</w:t>
      </w:r>
    </w:p>
    <w:p w14:paraId="143515E9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Städtischen Katholischen Grundschule St. Tönis e.V.</w:t>
      </w:r>
    </w:p>
    <w:p w14:paraId="53964C88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4802E2C9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31C309A5" w14:textId="33824818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 xml:space="preserve">Betrifft: Kündigung der Mitgliedschaft zum </w:t>
      </w:r>
      <w:r w:rsidR="004B1F7B">
        <w:rPr>
          <w:rFonts w:asciiTheme="minorHAnsi" w:hAnsiTheme="minorHAnsi" w:cstheme="minorHAnsi"/>
        </w:rPr>
        <w:t>______________________</w:t>
      </w:r>
    </w:p>
    <w:p w14:paraId="2255C381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4F39E70E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7B61F0F4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Sehr geehrte Damen und Herren,</w:t>
      </w:r>
    </w:p>
    <w:p w14:paraId="7765BDEB" w14:textId="77777777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1533D530" w14:textId="5DB0D331" w:rsidR="005B72E4" w:rsidRPr="006126B3" w:rsidRDefault="005B72E4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hiermit kündige</w:t>
      </w:r>
      <w:r w:rsidR="004B1F7B">
        <w:rPr>
          <w:rFonts w:asciiTheme="minorHAnsi" w:hAnsiTheme="minorHAnsi" w:cstheme="minorHAnsi"/>
        </w:rPr>
        <w:t>/</w:t>
      </w:r>
      <w:r w:rsidRPr="006126B3">
        <w:rPr>
          <w:rFonts w:asciiTheme="minorHAnsi" w:hAnsiTheme="minorHAnsi" w:cstheme="minorHAnsi"/>
        </w:rPr>
        <w:t>n</w:t>
      </w:r>
      <w:r w:rsidR="004B1F7B">
        <w:rPr>
          <w:rFonts w:asciiTheme="minorHAnsi" w:hAnsiTheme="minorHAnsi" w:cstheme="minorHAnsi"/>
        </w:rPr>
        <w:t xml:space="preserve"> ich/</w:t>
      </w:r>
      <w:r w:rsidRPr="006126B3">
        <w:rPr>
          <w:rFonts w:asciiTheme="minorHAnsi" w:hAnsiTheme="minorHAnsi" w:cstheme="minorHAnsi"/>
        </w:rPr>
        <w:t>wir fristgerecht unsere Mitgliedschaft im Verein der Freunde und Förderer der Städtischen Katholischen Grundschu</w:t>
      </w:r>
      <w:r w:rsidR="006A5C09" w:rsidRPr="006126B3">
        <w:rPr>
          <w:rFonts w:asciiTheme="minorHAnsi" w:hAnsiTheme="minorHAnsi" w:cstheme="minorHAnsi"/>
        </w:rPr>
        <w:t xml:space="preserve">le St. Tönis e.V. zum </w:t>
      </w:r>
      <w:r w:rsidR="004B1F7B">
        <w:rPr>
          <w:rFonts w:asciiTheme="minorHAnsi" w:hAnsiTheme="minorHAnsi" w:cstheme="minorHAnsi"/>
        </w:rPr>
        <w:t>_________________</w:t>
      </w:r>
      <w:r w:rsidRPr="006126B3">
        <w:rPr>
          <w:rFonts w:asciiTheme="minorHAnsi" w:hAnsiTheme="minorHAnsi" w:cstheme="minorHAnsi"/>
        </w:rPr>
        <w:t>.</w:t>
      </w:r>
    </w:p>
    <w:p w14:paraId="00864CD0" w14:textId="77777777" w:rsidR="00303C55" w:rsidRPr="006126B3" w:rsidRDefault="00303C55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</w:p>
    <w:p w14:paraId="3B3D67C8" w14:textId="77777777" w:rsidR="00303C55" w:rsidRPr="006126B3" w:rsidRDefault="00303C55" w:rsidP="001369DE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Mit freundlichen Grüßen</w:t>
      </w:r>
    </w:p>
    <w:p w14:paraId="3DC3418B" w14:textId="77777777" w:rsidR="00303C55" w:rsidRPr="006126B3" w:rsidRDefault="00303C55">
      <w:pPr>
        <w:rPr>
          <w:rFonts w:asciiTheme="minorHAnsi" w:hAnsiTheme="minorHAnsi" w:cstheme="minorHAnsi"/>
        </w:rPr>
      </w:pPr>
    </w:p>
    <w:p w14:paraId="06B6474B" w14:textId="77777777" w:rsidR="00303C55" w:rsidRPr="006126B3" w:rsidRDefault="00303C55">
      <w:pPr>
        <w:rPr>
          <w:rFonts w:asciiTheme="minorHAnsi" w:hAnsiTheme="minorHAnsi" w:cstheme="minorHAnsi"/>
        </w:rPr>
      </w:pPr>
    </w:p>
    <w:p w14:paraId="19D9BAE6" w14:textId="77777777" w:rsidR="003A407F" w:rsidRPr="006126B3" w:rsidRDefault="003A407F">
      <w:pPr>
        <w:rPr>
          <w:rFonts w:asciiTheme="minorHAnsi" w:hAnsiTheme="minorHAnsi" w:cstheme="minorHAnsi"/>
        </w:rPr>
      </w:pPr>
    </w:p>
    <w:p w14:paraId="50E3DB4D" w14:textId="77777777" w:rsidR="00303C55" w:rsidRPr="006126B3" w:rsidRDefault="006126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14:paraId="5060F954" w14:textId="77777777" w:rsidR="005B72E4" w:rsidRPr="006126B3" w:rsidRDefault="003A407F" w:rsidP="006126B3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6126B3">
        <w:rPr>
          <w:rFonts w:asciiTheme="minorHAnsi" w:hAnsiTheme="minorHAnsi" w:cstheme="minorHAnsi"/>
        </w:rPr>
        <w:t>Datum/Unterschrift</w:t>
      </w:r>
    </w:p>
    <w:sectPr w:rsidR="005B72E4" w:rsidRPr="006126B3" w:rsidSect="006126B3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BE05" w14:textId="77777777" w:rsidR="00453F47" w:rsidRDefault="00453F47" w:rsidP="00453F47">
      <w:r>
        <w:separator/>
      </w:r>
    </w:p>
  </w:endnote>
  <w:endnote w:type="continuationSeparator" w:id="0">
    <w:p w14:paraId="4E94A599" w14:textId="77777777" w:rsidR="00453F47" w:rsidRDefault="00453F47" w:rsidP="0045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0CC8" w14:textId="77777777" w:rsidR="00453F47" w:rsidRDefault="00453F47" w:rsidP="00453F47">
      <w:r>
        <w:separator/>
      </w:r>
    </w:p>
  </w:footnote>
  <w:footnote w:type="continuationSeparator" w:id="0">
    <w:p w14:paraId="0842E19A" w14:textId="77777777" w:rsidR="00453F47" w:rsidRDefault="00453F47" w:rsidP="0045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1F6E" w14:textId="77777777" w:rsidR="006126B3" w:rsidRDefault="006126B3" w:rsidP="006126B3">
    <w:pPr>
      <w:pStyle w:val="Kopfzeile"/>
      <w:ind w:left="284"/>
    </w:pPr>
    <w:r>
      <w:rPr>
        <w:noProof/>
      </w:rPr>
      <w:drawing>
        <wp:inline distT="0" distB="0" distL="0" distR="0" wp14:anchorId="05D0131D" wp14:editId="1A7A0452">
          <wp:extent cx="2762885" cy="494030"/>
          <wp:effectExtent l="0" t="0" r="0" b="0"/>
          <wp:docPr id="17" name="Bild 1" descr="kinder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der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048DE3" wp14:editId="07C41DFA">
          <wp:extent cx="2762885" cy="494030"/>
          <wp:effectExtent l="0" t="0" r="0" b="0"/>
          <wp:docPr id="18" name="Bild 1" descr="kinder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der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99221" w14:textId="77777777" w:rsidR="006126B3" w:rsidRPr="002201AE" w:rsidRDefault="006126B3" w:rsidP="006126B3">
    <w:pPr>
      <w:ind w:left="567"/>
      <w:rPr>
        <w:rFonts w:ascii="Century Gothic" w:hAnsi="Century Gothic"/>
        <w:b/>
        <w:sz w:val="22"/>
        <w:szCs w:val="22"/>
      </w:rPr>
    </w:pPr>
    <w:r w:rsidRPr="002201AE">
      <w:rPr>
        <w:rFonts w:ascii="Century Gothic" w:hAnsi="Century Gothic"/>
        <w:b/>
        <w:sz w:val="22"/>
        <w:szCs w:val="22"/>
      </w:rPr>
      <w:t>Verein der</w:t>
    </w:r>
    <w:r>
      <w:rPr>
        <w:rFonts w:ascii="Century Gothic" w:hAnsi="Century Gothic"/>
        <w:b/>
        <w:sz w:val="22"/>
        <w:szCs w:val="22"/>
      </w:rPr>
      <w:t xml:space="preserve"> Freunde und Förderer der</w:t>
    </w:r>
    <w:r w:rsidRPr="002201AE">
      <w:rPr>
        <w:rFonts w:ascii="Century Gothic" w:hAnsi="Century Gothic"/>
        <w:b/>
        <w:sz w:val="22"/>
        <w:szCs w:val="22"/>
      </w:rPr>
      <w:t xml:space="preserve"> Katholischen Grundschule St. Tönis e.V.</w:t>
    </w:r>
  </w:p>
  <w:p w14:paraId="5F27EDA7" w14:textId="77777777" w:rsidR="00453F47" w:rsidRDefault="00453F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5F"/>
    <w:rsid w:val="00015530"/>
    <w:rsid w:val="001369DE"/>
    <w:rsid w:val="00303C55"/>
    <w:rsid w:val="003A407F"/>
    <w:rsid w:val="00453F47"/>
    <w:rsid w:val="004B1F7B"/>
    <w:rsid w:val="005B72E4"/>
    <w:rsid w:val="006126B3"/>
    <w:rsid w:val="006A5C09"/>
    <w:rsid w:val="00A742C3"/>
    <w:rsid w:val="00A8065F"/>
    <w:rsid w:val="00C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C3F62"/>
  <w15:chartTrackingRefBased/>
  <w15:docId w15:val="{98925333-0B87-4478-9B40-5C8D970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pBdr>
        <w:bottom w:val="single" w:sz="8" w:space="1" w:color="000000"/>
      </w:pBdr>
      <w:suppressAutoHyphens/>
      <w:jc w:val="center"/>
    </w:pPr>
    <w:rPr>
      <w:rFonts w:ascii="Comic Sans MS" w:hAnsi="Comic Sans MS"/>
      <w:b/>
      <w:bCs/>
      <w:lang w:eastAsia="ar-SA"/>
    </w:rPr>
  </w:style>
  <w:style w:type="paragraph" w:styleId="Dokumentstruktur">
    <w:name w:val="Document Map"/>
    <w:basedOn w:val="Standard"/>
    <w:semiHidden/>
    <w:rsid w:val="006A5C09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nhideWhenUsed/>
    <w:rsid w:val="00453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3F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&#252;ndigung%204.Klassen\K&#252;ndigung4.Schuljah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Kündigung4.Schuljahr.dot</Template>
  <TotalTime>0</TotalTime>
  <Pages>1</Pages>
  <Words>108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OEM</dc:creator>
  <cp:keywords/>
  <dc:description/>
  <cp:lastModifiedBy>Karina Lind</cp:lastModifiedBy>
  <cp:revision>4</cp:revision>
  <dcterms:created xsi:type="dcterms:W3CDTF">2020-05-20T09:10:00Z</dcterms:created>
  <dcterms:modified xsi:type="dcterms:W3CDTF">2020-05-20T09:16:00Z</dcterms:modified>
</cp:coreProperties>
</file>